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3AD3" w14:textId="77777777" w:rsidR="00485471" w:rsidRDefault="00955D9E" w:rsidP="0048547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9327C" wp14:editId="4112082C">
                <wp:simplePos x="0" y="0"/>
                <wp:positionH relativeFrom="column">
                  <wp:posOffset>5143500</wp:posOffset>
                </wp:positionH>
                <wp:positionV relativeFrom="paragraph">
                  <wp:posOffset>-342900</wp:posOffset>
                </wp:positionV>
                <wp:extent cx="4114800" cy="1485900"/>
                <wp:effectExtent l="0" t="0" r="0" b="12700"/>
                <wp:wrapThrough wrapText="bothSides">
                  <wp:wrapPolygon edited="0">
                    <wp:start x="6933" y="0"/>
                    <wp:lineTo x="1467" y="2585"/>
                    <wp:lineTo x="133" y="3692"/>
                    <wp:lineTo x="133" y="21415"/>
                    <wp:lineTo x="7467" y="21415"/>
                    <wp:lineTo x="21467" y="20677"/>
                    <wp:lineTo x="21467" y="0"/>
                    <wp:lineTo x="6933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485900"/>
                          <a:chOff x="0" y="0"/>
                          <a:chExt cx="4114800" cy="1485900"/>
                        </a:xfrm>
                      </wpg:grpSpPr>
                      <pic:pic xmlns:pic="http://schemas.openxmlformats.org/drawingml/2006/picture">
                        <pic:nvPicPr>
                          <pic:cNvPr id="1" name="irc_mi" descr="http://mfleamarket.com/wp-content/themes/smallbiz/images/FleaMarket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0" y="0"/>
                            <a:ext cx="2743200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28600"/>
                            <a:ext cx="1485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033468" w14:textId="77777777" w:rsidR="00991DCB" w:rsidRPr="00485471" w:rsidRDefault="00991DCB" w:rsidP="00485471">
                              <w:pPr>
                                <w:jc w:val="center"/>
                                <w:rPr>
                                  <w:rFonts w:ascii="Marker Felt" w:hAnsi="Marker Felt"/>
                                  <w:sz w:val="72"/>
                                  <w:szCs w:val="72"/>
                                </w:rPr>
                              </w:pPr>
                              <w:r w:rsidRPr="00485471">
                                <w:rPr>
                                  <w:rFonts w:ascii="Marker Felt" w:hAnsi="Marker Felt"/>
                                  <w:sz w:val="72"/>
                                  <w:szCs w:val="72"/>
                                </w:rPr>
                                <w:t>BAG’s</w:t>
                              </w:r>
                            </w:p>
                            <w:p w14:paraId="35FE3C05" w14:textId="427F1108" w:rsidR="00991DCB" w:rsidRPr="00485471" w:rsidRDefault="00991DCB" w:rsidP="00485471">
                              <w:pPr>
                                <w:jc w:val="center"/>
                                <w:rPr>
                                  <w:rFonts w:ascii="Marker Felt" w:hAnsi="Marker Felt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72"/>
                                  <w:szCs w:val="72"/>
                                </w:rPr>
                                <w:t>20</w:t>
                              </w:r>
                              <w:r w:rsidR="00995D24">
                                <w:rPr>
                                  <w:rFonts w:ascii="Marker Felt" w:hAnsi="Marker Felt"/>
                                  <w:sz w:val="72"/>
                                  <w:szCs w:val="7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9327C" id="Group 3" o:spid="_x0000_s1026" style="position:absolute;margin-left:405pt;margin-top:-27pt;width:324pt;height:117pt;z-index:251659264" coordsize="41148,1485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mfleamarket.com/wp-content/themes/smallbiz/images/FleaMarket.jpg" style="position:absolute;left:13716;width:27432;height:14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">
                  <v:imagedata r:id="rId5" o:title="FleaMarke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286;width:14859;height:125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  <v:textbox>
                    <w:txbxContent>
                      <w:p w14:paraId="20033468" w14:textId="77777777" w:rsidR="00991DCB" w:rsidRPr="00485471" w:rsidRDefault="00991DCB" w:rsidP="00485471">
                        <w:pPr>
                          <w:jc w:val="center"/>
                          <w:rPr>
                            <w:rFonts w:ascii="Marker Felt" w:hAnsi="Marker Felt"/>
                            <w:sz w:val="72"/>
                            <w:szCs w:val="72"/>
                          </w:rPr>
                        </w:pPr>
                        <w:r w:rsidRPr="00485471">
                          <w:rPr>
                            <w:rFonts w:ascii="Marker Felt" w:hAnsi="Marker Felt"/>
                            <w:sz w:val="72"/>
                            <w:szCs w:val="72"/>
                          </w:rPr>
                          <w:t>BAG’s</w:t>
                        </w:r>
                      </w:p>
                      <w:p w14:paraId="35FE3C05" w14:textId="427F1108" w:rsidR="00991DCB" w:rsidRPr="00485471" w:rsidRDefault="00991DCB" w:rsidP="00485471">
                        <w:pPr>
                          <w:jc w:val="center"/>
                          <w:rPr>
                            <w:rFonts w:ascii="Marker Felt" w:hAnsi="Marker Felt"/>
                            <w:sz w:val="72"/>
                            <w:szCs w:val="72"/>
                          </w:rPr>
                        </w:pPr>
                        <w:r>
                          <w:rPr>
                            <w:rFonts w:ascii="Marker Felt" w:hAnsi="Marker Felt"/>
                            <w:sz w:val="72"/>
                            <w:szCs w:val="72"/>
                          </w:rPr>
                          <w:t>20</w:t>
                        </w:r>
                        <w:r w:rsidR="00995D24">
                          <w:rPr>
                            <w:rFonts w:ascii="Marker Felt" w:hAnsi="Marker Felt"/>
                            <w:sz w:val="72"/>
                            <w:szCs w:val="72"/>
                          </w:rPr>
                          <w:t>19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48547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6B93C5" wp14:editId="0410CFE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4114800" cy="1485900"/>
                <wp:effectExtent l="0" t="0" r="0" b="12700"/>
                <wp:wrapThrough wrapText="bothSides">
                  <wp:wrapPolygon edited="0">
                    <wp:start x="6933" y="0"/>
                    <wp:lineTo x="1467" y="2585"/>
                    <wp:lineTo x="133" y="3692"/>
                    <wp:lineTo x="133" y="21415"/>
                    <wp:lineTo x="7467" y="21415"/>
                    <wp:lineTo x="21467" y="20677"/>
                    <wp:lineTo x="21467" y="0"/>
                    <wp:lineTo x="6933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485900"/>
                          <a:chOff x="0" y="0"/>
                          <a:chExt cx="4114800" cy="1485900"/>
                        </a:xfrm>
                      </wpg:grpSpPr>
                      <pic:pic xmlns:pic="http://schemas.openxmlformats.org/drawingml/2006/picture">
                        <pic:nvPicPr>
                          <pic:cNvPr id="7" name="irc_mi" descr="http://mfleamarket.com/wp-content/themes/smallbiz/images/FleaMarket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0" y="0"/>
                            <a:ext cx="2743200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28600"/>
                            <a:ext cx="1485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6FC950" w14:textId="77777777" w:rsidR="00991DCB" w:rsidRPr="00485471" w:rsidRDefault="00991DCB" w:rsidP="00485471">
                              <w:pPr>
                                <w:jc w:val="center"/>
                                <w:rPr>
                                  <w:rFonts w:ascii="Marker Felt" w:hAnsi="Marker Felt"/>
                                  <w:sz w:val="72"/>
                                  <w:szCs w:val="72"/>
                                </w:rPr>
                              </w:pPr>
                              <w:r w:rsidRPr="00485471">
                                <w:rPr>
                                  <w:rFonts w:ascii="Marker Felt" w:hAnsi="Marker Felt"/>
                                  <w:sz w:val="72"/>
                                  <w:szCs w:val="72"/>
                                </w:rPr>
                                <w:t>BAG’s</w:t>
                              </w:r>
                            </w:p>
                            <w:p w14:paraId="608AEF75" w14:textId="02B0A487" w:rsidR="00991DCB" w:rsidRPr="00485471" w:rsidRDefault="00991DCB" w:rsidP="00485471">
                              <w:pPr>
                                <w:jc w:val="center"/>
                                <w:rPr>
                                  <w:rFonts w:ascii="Marker Felt" w:hAnsi="Marker Felt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72"/>
                                  <w:szCs w:val="72"/>
                                </w:rPr>
                                <w:t>20</w:t>
                              </w:r>
                              <w:r w:rsidR="00995D24">
                                <w:rPr>
                                  <w:rFonts w:ascii="Marker Felt" w:hAnsi="Marker Felt"/>
                                  <w:sz w:val="72"/>
                                  <w:szCs w:val="7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6B93C5" id="Group 6" o:spid="_x0000_s1029" style="position:absolute;margin-left:-9pt;margin-top:-27pt;width:324pt;height:117pt;z-index:251662336" coordsize="41148,1485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">
                <v:shape id="irc_mi" o:spid="_x0000_s1030" type="#_x0000_t75" alt="http://mfleamarket.com/wp-content/themes/smallbiz/images/FleaMarket.jpg" style="position:absolute;left:13716;width:27432;height:14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">
                  <v:imagedata r:id="rId5" o:title="FleaMarket"/>
                </v:shape>
                <v:shape id="Text Box 8" o:spid="_x0000_s1031" type="#_x0000_t202" style="position:absolute;top:2286;width:14859;height:125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496FC950" w14:textId="77777777" w:rsidR="00991DCB" w:rsidRPr="00485471" w:rsidRDefault="00991DCB" w:rsidP="00485471">
                        <w:pPr>
                          <w:jc w:val="center"/>
                          <w:rPr>
                            <w:rFonts w:ascii="Marker Felt" w:hAnsi="Marker Felt"/>
                            <w:sz w:val="72"/>
                            <w:szCs w:val="72"/>
                          </w:rPr>
                        </w:pPr>
                        <w:r w:rsidRPr="00485471">
                          <w:rPr>
                            <w:rFonts w:ascii="Marker Felt" w:hAnsi="Marker Felt"/>
                            <w:sz w:val="72"/>
                            <w:szCs w:val="72"/>
                          </w:rPr>
                          <w:t>BAG’s</w:t>
                        </w:r>
                      </w:p>
                      <w:p w14:paraId="608AEF75" w14:textId="02B0A487" w:rsidR="00991DCB" w:rsidRPr="00485471" w:rsidRDefault="00991DCB" w:rsidP="00485471">
                        <w:pPr>
                          <w:jc w:val="center"/>
                          <w:rPr>
                            <w:rFonts w:ascii="Marker Felt" w:hAnsi="Marker Felt"/>
                            <w:sz w:val="72"/>
                            <w:szCs w:val="72"/>
                          </w:rPr>
                        </w:pPr>
                        <w:r>
                          <w:rPr>
                            <w:rFonts w:ascii="Marker Felt" w:hAnsi="Marker Felt"/>
                            <w:sz w:val="72"/>
                            <w:szCs w:val="72"/>
                          </w:rPr>
                          <w:t>20</w:t>
                        </w:r>
                        <w:r w:rsidR="00995D24">
                          <w:rPr>
                            <w:rFonts w:ascii="Marker Felt" w:hAnsi="Marker Felt"/>
                            <w:sz w:val="72"/>
                            <w:szCs w:val="72"/>
                          </w:rPr>
                          <w:t>19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082AC95" w14:textId="77777777" w:rsidR="00485471" w:rsidRDefault="00485471"/>
    <w:p w14:paraId="1023BAC1" w14:textId="77777777" w:rsidR="00485471" w:rsidRDefault="00485471"/>
    <w:p w14:paraId="45C043CC" w14:textId="77777777" w:rsidR="00485471" w:rsidRDefault="00485471"/>
    <w:p w14:paraId="7BF5C019" w14:textId="157F9697" w:rsidR="00485471" w:rsidRDefault="004B7F9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E5066" wp14:editId="2167B65F">
                <wp:simplePos x="0" y="0"/>
                <wp:positionH relativeFrom="column">
                  <wp:posOffset>3862070</wp:posOffset>
                </wp:positionH>
                <wp:positionV relativeFrom="paragraph">
                  <wp:posOffset>494665</wp:posOffset>
                </wp:positionV>
                <wp:extent cx="1094740" cy="563880"/>
                <wp:effectExtent l="101600" t="203200" r="99060" b="19812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86481">
                          <a:off x="0" y="0"/>
                          <a:ext cx="1094740" cy="563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28825" w14:textId="77777777" w:rsidR="00991DCB" w:rsidRPr="00991DCB" w:rsidRDefault="00991DCB" w:rsidP="00991D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1DCB">
                              <w:rPr>
                                <w:b/>
                                <w:sz w:val="20"/>
                                <w:szCs w:val="20"/>
                              </w:rPr>
                              <w:t>HELP FIGHT</w:t>
                            </w:r>
                          </w:p>
                          <w:p w14:paraId="166DCFE8" w14:textId="77777777" w:rsidR="00991DCB" w:rsidRPr="00991DCB" w:rsidRDefault="00991DCB" w:rsidP="00991D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1DC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HUMAN </w:t>
                            </w:r>
                          </w:p>
                          <w:p w14:paraId="0DCDB04E" w14:textId="77777777" w:rsidR="00991DCB" w:rsidRPr="00991DCB" w:rsidRDefault="00991DCB" w:rsidP="00991DCB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91DCB">
                              <w:rPr>
                                <w:b/>
                                <w:sz w:val="20"/>
                                <w:szCs w:val="20"/>
                              </w:rPr>
                              <w:t>TRAFFICKING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32" type="#_x0000_t202" style="position:absolute;margin-left:304.1pt;margin-top:38.95pt;width:86.2pt;height:44.4pt;rotation:140518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" filled="f" strokecolor="black [3213]">
                <v:textbox>
                  <w:txbxContent>
                    <w:p w14:paraId="5F428825" w14:textId="77777777" w:rsidR="00991DCB" w:rsidRPr="00991DCB" w:rsidRDefault="00991DCB" w:rsidP="00991DC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91DCB">
                        <w:rPr>
                          <w:b/>
                          <w:sz w:val="20"/>
                          <w:szCs w:val="20"/>
                        </w:rPr>
                        <w:t>HELP FIGHT</w:t>
                      </w:r>
                    </w:p>
                    <w:p w14:paraId="166DCFE8" w14:textId="77777777" w:rsidR="00991DCB" w:rsidRPr="00991DCB" w:rsidRDefault="00991DCB" w:rsidP="00991DC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91DCB">
                        <w:rPr>
                          <w:b/>
                          <w:sz w:val="20"/>
                          <w:szCs w:val="20"/>
                        </w:rPr>
                        <w:t xml:space="preserve">HUMAN </w:t>
                      </w:r>
                    </w:p>
                    <w:p w14:paraId="0DCDB04E" w14:textId="77777777" w:rsidR="00991DCB" w:rsidRPr="00991DCB" w:rsidRDefault="00991DCB" w:rsidP="00991DCB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991DCB">
                        <w:rPr>
                          <w:b/>
                          <w:sz w:val="20"/>
                          <w:szCs w:val="20"/>
                        </w:rPr>
                        <w:t>TRAFFICKING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D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21FC4" wp14:editId="5AC0E044">
                <wp:simplePos x="0" y="0"/>
                <wp:positionH relativeFrom="column">
                  <wp:posOffset>939800</wp:posOffset>
                </wp:positionH>
                <wp:positionV relativeFrom="paragraph">
                  <wp:posOffset>314325</wp:posOffset>
                </wp:positionV>
                <wp:extent cx="4114800" cy="6299200"/>
                <wp:effectExtent l="0" t="0" r="0" b="0"/>
                <wp:wrapTight wrapText="bothSides">
                  <wp:wrapPolygon edited="0">
                    <wp:start x="133" y="0"/>
                    <wp:lineTo x="133" y="21513"/>
                    <wp:lineTo x="21333" y="21513"/>
                    <wp:lineTo x="21333" y="0"/>
                    <wp:lineTo x="133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2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C0B4B" w14:textId="571DB3F5" w:rsidR="00991DCB" w:rsidRPr="00991DCB" w:rsidRDefault="00991DCB" w:rsidP="00991D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91DCB">
                              <w:rPr>
                                <w:sz w:val="32"/>
                                <w:szCs w:val="32"/>
                              </w:rPr>
                              <w:t>Brockton Assembly of God (BAG)</w:t>
                            </w:r>
                          </w:p>
                          <w:p w14:paraId="1A9A32CA" w14:textId="77777777" w:rsidR="00991DCB" w:rsidRPr="004B2108" w:rsidRDefault="00991DCB" w:rsidP="00991D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2108">
                              <w:rPr>
                                <w:sz w:val="28"/>
                                <w:szCs w:val="28"/>
                              </w:rPr>
                              <w:t>199 Warren Avenue, Brockton</w:t>
                            </w:r>
                          </w:p>
                          <w:p w14:paraId="289B2123" w14:textId="77777777" w:rsidR="00991DCB" w:rsidRPr="004B2108" w:rsidRDefault="00991DCB" w:rsidP="00991D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2108">
                              <w:rPr>
                                <w:sz w:val="28"/>
                                <w:szCs w:val="28"/>
                              </w:rPr>
                              <w:t>Corner of Elm and Warren</w:t>
                            </w:r>
                          </w:p>
                          <w:p w14:paraId="62530691" w14:textId="77777777" w:rsidR="00991DCB" w:rsidRPr="004B2108" w:rsidRDefault="00991DCB" w:rsidP="00991D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(Next door to the Boys &amp; Girls Club)</w:t>
                            </w:r>
                          </w:p>
                          <w:p w14:paraId="262FD420" w14:textId="77777777" w:rsidR="00991DCB" w:rsidRDefault="00991DCB" w:rsidP="00991D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(Two</w:t>
                            </w:r>
                            <w:r w:rsidRPr="004B2108">
                              <w:rPr>
                                <w:sz w:val="28"/>
                                <w:szCs w:val="28"/>
                              </w:rPr>
                              <w:t xml:space="preserve"> Block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west of</w:t>
                            </w:r>
                            <w:r w:rsidRPr="004B2108">
                              <w:rPr>
                                <w:sz w:val="28"/>
                                <w:szCs w:val="28"/>
                              </w:rPr>
                              <w:t xml:space="preserve"> the Court House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 Main</w:t>
                            </w:r>
                            <w:r w:rsidRPr="004B210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3E9953D" w14:textId="77777777" w:rsidR="00991DCB" w:rsidRDefault="00991DCB" w:rsidP="00B12E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0EEED3" w14:textId="30140D6C" w:rsidR="00991DCB" w:rsidRPr="00485471" w:rsidRDefault="00991DCB" w:rsidP="00B12E2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85471">
                              <w:rPr>
                                <w:sz w:val="36"/>
                                <w:szCs w:val="36"/>
                              </w:rPr>
                              <w:t xml:space="preserve">Saturday,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June </w:t>
                            </w:r>
                            <w:r w:rsidR="00995D24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proofErr w:type="gramStart"/>
                            <w:r w:rsidRPr="003E7469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85471">
                              <w:rPr>
                                <w:sz w:val="36"/>
                                <w:szCs w:val="36"/>
                              </w:rPr>
                              <w:t xml:space="preserve"> from</w:t>
                            </w:r>
                            <w:proofErr w:type="gramEnd"/>
                            <w:r w:rsidRPr="00485471">
                              <w:rPr>
                                <w:sz w:val="36"/>
                                <w:szCs w:val="36"/>
                              </w:rPr>
                              <w:t xml:space="preserve"> 9 AM – 1 PM</w:t>
                            </w:r>
                          </w:p>
                          <w:p w14:paraId="6EECC7D3" w14:textId="4AEF9DC0" w:rsidR="00991DCB" w:rsidRDefault="00991DCB" w:rsidP="00B12E21">
                            <w:pPr>
                              <w:jc w:val="center"/>
                            </w:pPr>
                            <w:r>
                              <w:t xml:space="preserve">(Rain Date: Sunday, June </w:t>
                            </w:r>
                            <w:r w:rsidR="00995D24">
                              <w:t>9</w:t>
                            </w:r>
                            <w:r>
                              <w:t>, 3 – 7 PM)</w:t>
                            </w:r>
                          </w:p>
                          <w:p w14:paraId="0CBAEC2F" w14:textId="77777777" w:rsidR="00991DCB" w:rsidRPr="00EF1524" w:rsidRDefault="00991DCB" w:rsidP="00B12E21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F1524">
                              <w:rPr>
                                <w:sz w:val="52"/>
                                <w:szCs w:val="52"/>
                              </w:rPr>
                              <w:t>Be A Vendor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or Come Shop</w:t>
                            </w:r>
                            <w:r w:rsidRPr="00EF1524">
                              <w:rPr>
                                <w:sz w:val="52"/>
                                <w:szCs w:val="52"/>
                              </w:rPr>
                              <w:t xml:space="preserve">! </w:t>
                            </w:r>
                          </w:p>
                          <w:p w14:paraId="7A037B4C" w14:textId="77777777" w:rsidR="00991DCB" w:rsidRDefault="00991DCB" w:rsidP="00B12E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Is a Community Wide Event</w:t>
                            </w:r>
                          </w:p>
                          <w:p w14:paraId="729E0399" w14:textId="77777777" w:rsidR="00991DCB" w:rsidRDefault="00991DCB" w:rsidP="00B12E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Parking Map On Reverse Side</w:t>
                            </w:r>
                          </w:p>
                          <w:p w14:paraId="32FD017D" w14:textId="77777777" w:rsidR="00991DCB" w:rsidRPr="009F1816" w:rsidRDefault="00991DCB" w:rsidP="00B12E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2EEA75" w14:textId="77777777" w:rsidR="00991DCB" w:rsidRDefault="00991DCB" w:rsidP="00B12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85471">
                              <w:rPr>
                                <w:sz w:val="40"/>
                                <w:szCs w:val="40"/>
                              </w:rPr>
                              <w:t>Vendor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spaces: $25 or $45</w:t>
                            </w:r>
                          </w:p>
                          <w:p w14:paraId="35E5605F" w14:textId="01130991" w:rsidR="00991DCB" w:rsidRPr="00485471" w:rsidRDefault="00991DCB" w:rsidP="00B12E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Registration Deadline is May 2</w:t>
                            </w:r>
                            <w:r w:rsidR="00995D24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14:paraId="3BAEFC7F" w14:textId="77777777" w:rsidR="00991DCB" w:rsidRDefault="00991DCB" w:rsidP="00B12E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Vendor Registration Forms &amp; Information</w:t>
                            </w:r>
                          </w:p>
                          <w:p w14:paraId="431961C3" w14:textId="5B669458" w:rsidR="00991DCB" w:rsidRDefault="00991DCB" w:rsidP="00B12E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Are Available on our website: </w:t>
                            </w:r>
                            <w:hyperlink r:id="rId6" w:history="1">
                              <w:r w:rsidRPr="00B87BF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www.brocktonag.org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3FC85693" w14:textId="0955DEBF" w:rsidR="00991DCB" w:rsidRDefault="00991DCB" w:rsidP="00B12E21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or in our building site at 199 Warren Avenue</w:t>
                            </w:r>
                          </w:p>
                          <w:p w14:paraId="03AE0BFD" w14:textId="77777777" w:rsidR="00991DCB" w:rsidRDefault="00991DCB" w:rsidP="00B12E21">
                            <w:pPr>
                              <w:jc w:val="center"/>
                            </w:pPr>
                          </w:p>
                          <w:p w14:paraId="470EA06F" w14:textId="77777777" w:rsidR="00991DCB" w:rsidRDefault="00991DCB" w:rsidP="00B12E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Need more information or details?</w:t>
                            </w:r>
                          </w:p>
                          <w:p w14:paraId="172D8CA8" w14:textId="1D0704BB" w:rsidR="00991DCB" w:rsidRDefault="00991DCB" w:rsidP="00B12E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Call 508-583-7222 or</w:t>
                            </w:r>
                          </w:p>
                          <w:p w14:paraId="4979C3B3" w14:textId="77777777" w:rsidR="00991DCB" w:rsidRDefault="00991DCB" w:rsidP="00B12E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hyperlink r:id="rId7" w:history="1">
                              <w:r w:rsidRPr="00B87BF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vwarner@brocktonag.org</w:t>
                              </w:r>
                            </w:hyperlink>
                          </w:p>
                          <w:p w14:paraId="5F558C7B" w14:textId="77777777" w:rsidR="00991DCB" w:rsidRDefault="00991DCB" w:rsidP="00B12E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DDBB7F" w14:textId="77777777" w:rsidR="00995D24" w:rsidRDefault="00995D24" w:rsidP="00995D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Donation items accepted before 9 AM that day.</w:t>
                            </w:r>
                          </w:p>
                          <w:p w14:paraId="7B6EE308" w14:textId="68089953" w:rsidR="00995D24" w:rsidRPr="005C5ECF" w:rsidRDefault="00995D24" w:rsidP="00995D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Vintage Items, Jewelry, Art, Housewares, Instruments, Clothing, etc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5204642" w14:textId="77777777" w:rsidR="00991DCB" w:rsidRPr="00485471" w:rsidRDefault="00991DCB" w:rsidP="00B12E2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1FC4" id="Text Box 9" o:spid="_x0000_s1033" type="#_x0000_t202" style="position:absolute;margin-left:74pt;margin-top:24.75pt;width:324pt;height:49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" filled="f" stroked="f">
                <v:textbox>
                  <w:txbxContent>
                    <w:p w14:paraId="5F8C0B4B" w14:textId="571DB3F5" w:rsidR="00991DCB" w:rsidRPr="00991DCB" w:rsidRDefault="00991DCB" w:rsidP="00991DCB">
                      <w:pPr>
                        <w:rPr>
                          <w:sz w:val="32"/>
                          <w:szCs w:val="32"/>
                        </w:rPr>
                      </w:pPr>
                      <w:r w:rsidRPr="00991DCB">
                        <w:rPr>
                          <w:sz w:val="32"/>
                          <w:szCs w:val="32"/>
                        </w:rPr>
                        <w:t>Brockton Assembly of God (BAG)</w:t>
                      </w:r>
                    </w:p>
                    <w:p w14:paraId="1A9A32CA" w14:textId="77777777" w:rsidR="00991DCB" w:rsidRPr="004B2108" w:rsidRDefault="00991DCB" w:rsidP="00991DCB">
                      <w:pPr>
                        <w:rPr>
                          <w:sz w:val="28"/>
                          <w:szCs w:val="28"/>
                        </w:rPr>
                      </w:pPr>
                      <w:r w:rsidRPr="004B2108">
                        <w:rPr>
                          <w:sz w:val="28"/>
                          <w:szCs w:val="28"/>
                        </w:rPr>
                        <w:t>199 Warren Avenue, Brockton</w:t>
                      </w:r>
                    </w:p>
                    <w:p w14:paraId="289B2123" w14:textId="77777777" w:rsidR="00991DCB" w:rsidRPr="004B2108" w:rsidRDefault="00991DCB" w:rsidP="00991DCB">
                      <w:pPr>
                        <w:rPr>
                          <w:sz w:val="28"/>
                          <w:szCs w:val="28"/>
                        </w:rPr>
                      </w:pPr>
                      <w:r w:rsidRPr="004B2108">
                        <w:rPr>
                          <w:sz w:val="28"/>
                          <w:szCs w:val="28"/>
                        </w:rPr>
                        <w:t>Corner of Elm and Warren</w:t>
                      </w:r>
                    </w:p>
                    <w:p w14:paraId="62530691" w14:textId="77777777" w:rsidR="00991DCB" w:rsidRPr="004B2108" w:rsidRDefault="00991DCB" w:rsidP="00991D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(Next door to the Boys &amp; Girls Club)</w:t>
                      </w:r>
                    </w:p>
                    <w:p w14:paraId="262FD420" w14:textId="77777777" w:rsidR="00991DCB" w:rsidRDefault="00991DCB" w:rsidP="00991D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(Two</w:t>
                      </w:r>
                      <w:r w:rsidRPr="004B2108">
                        <w:rPr>
                          <w:sz w:val="28"/>
                          <w:szCs w:val="28"/>
                        </w:rPr>
                        <w:t xml:space="preserve"> Block</w:t>
                      </w:r>
                      <w:r>
                        <w:rPr>
                          <w:sz w:val="28"/>
                          <w:szCs w:val="28"/>
                        </w:rPr>
                        <w:t>s west of</w:t>
                      </w:r>
                      <w:r w:rsidRPr="004B2108">
                        <w:rPr>
                          <w:sz w:val="28"/>
                          <w:szCs w:val="28"/>
                        </w:rPr>
                        <w:t xml:space="preserve"> the Court House</w:t>
                      </w:r>
                      <w:r>
                        <w:rPr>
                          <w:sz w:val="28"/>
                          <w:szCs w:val="28"/>
                        </w:rPr>
                        <w:t xml:space="preserve"> on Main</w:t>
                      </w:r>
                      <w:r w:rsidRPr="004B2108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13E9953D" w14:textId="77777777" w:rsidR="00991DCB" w:rsidRDefault="00991DCB" w:rsidP="00B12E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30EEED3" w14:textId="30140D6C" w:rsidR="00991DCB" w:rsidRPr="00485471" w:rsidRDefault="00991DCB" w:rsidP="00B12E2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85471">
                        <w:rPr>
                          <w:sz w:val="36"/>
                          <w:szCs w:val="36"/>
                        </w:rPr>
                        <w:t xml:space="preserve">Saturday, </w:t>
                      </w:r>
                      <w:r>
                        <w:rPr>
                          <w:sz w:val="36"/>
                          <w:szCs w:val="36"/>
                        </w:rPr>
                        <w:t xml:space="preserve">June </w:t>
                      </w:r>
                      <w:r w:rsidR="00995D24">
                        <w:rPr>
                          <w:sz w:val="36"/>
                          <w:szCs w:val="36"/>
                        </w:rPr>
                        <w:t>8</w:t>
                      </w:r>
                      <w:proofErr w:type="gramStart"/>
                      <w:r w:rsidRPr="003E7469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485471">
                        <w:rPr>
                          <w:sz w:val="36"/>
                          <w:szCs w:val="36"/>
                        </w:rPr>
                        <w:t xml:space="preserve"> from</w:t>
                      </w:r>
                      <w:proofErr w:type="gramEnd"/>
                      <w:r w:rsidRPr="00485471">
                        <w:rPr>
                          <w:sz w:val="36"/>
                          <w:szCs w:val="36"/>
                        </w:rPr>
                        <w:t xml:space="preserve"> 9 AM – 1 PM</w:t>
                      </w:r>
                    </w:p>
                    <w:p w14:paraId="6EECC7D3" w14:textId="4AEF9DC0" w:rsidR="00991DCB" w:rsidRDefault="00991DCB" w:rsidP="00B12E21">
                      <w:pPr>
                        <w:jc w:val="center"/>
                      </w:pPr>
                      <w:r>
                        <w:t xml:space="preserve">(Rain Date: Sunday, June </w:t>
                      </w:r>
                      <w:r w:rsidR="00995D24">
                        <w:t>9</w:t>
                      </w:r>
                      <w:r>
                        <w:t>, 3 – 7 PM)</w:t>
                      </w:r>
                    </w:p>
                    <w:p w14:paraId="0CBAEC2F" w14:textId="77777777" w:rsidR="00991DCB" w:rsidRPr="00EF1524" w:rsidRDefault="00991DCB" w:rsidP="00B12E21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jc w:val="center"/>
                        <w:rPr>
                          <w:sz w:val="52"/>
                          <w:szCs w:val="52"/>
                        </w:rPr>
                      </w:pPr>
                      <w:r w:rsidRPr="00EF1524">
                        <w:rPr>
                          <w:sz w:val="52"/>
                          <w:szCs w:val="52"/>
                        </w:rPr>
                        <w:t>Be A Vendor</w:t>
                      </w:r>
                      <w:r>
                        <w:rPr>
                          <w:sz w:val="52"/>
                          <w:szCs w:val="52"/>
                        </w:rPr>
                        <w:t xml:space="preserve"> or Come Shop</w:t>
                      </w:r>
                      <w:r w:rsidRPr="00EF1524">
                        <w:rPr>
                          <w:sz w:val="52"/>
                          <w:szCs w:val="52"/>
                        </w:rPr>
                        <w:t xml:space="preserve">! </w:t>
                      </w:r>
                    </w:p>
                    <w:p w14:paraId="7A037B4C" w14:textId="77777777" w:rsidR="00991DCB" w:rsidRDefault="00991DCB" w:rsidP="00B12E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Is a Community Wide Event</w:t>
                      </w:r>
                    </w:p>
                    <w:p w14:paraId="729E0399" w14:textId="77777777" w:rsidR="00991DCB" w:rsidRDefault="00991DCB" w:rsidP="00B12E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Parking Map On Reverse Side</w:t>
                      </w:r>
                    </w:p>
                    <w:p w14:paraId="32FD017D" w14:textId="77777777" w:rsidR="00991DCB" w:rsidRPr="009F1816" w:rsidRDefault="00991DCB" w:rsidP="00B12E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F2EEA75" w14:textId="77777777" w:rsidR="00991DCB" w:rsidRDefault="00991DCB" w:rsidP="00B12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85471">
                        <w:rPr>
                          <w:sz w:val="40"/>
                          <w:szCs w:val="40"/>
                        </w:rPr>
                        <w:t>Vendor</w:t>
                      </w:r>
                      <w:r>
                        <w:rPr>
                          <w:sz w:val="40"/>
                          <w:szCs w:val="40"/>
                        </w:rPr>
                        <w:t xml:space="preserve"> spaces: $25 or $45</w:t>
                      </w:r>
                    </w:p>
                    <w:p w14:paraId="35E5605F" w14:textId="01130991" w:rsidR="00991DCB" w:rsidRPr="00485471" w:rsidRDefault="00991DCB" w:rsidP="00B12E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Registration Deadline is May 2</w:t>
                      </w:r>
                      <w:r w:rsidR="00995D24">
                        <w:rPr>
                          <w:sz w:val="40"/>
                          <w:szCs w:val="40"/>
                        </w:rPr>
                        <w:t>6</w:t>
                      </w:r>
                    </w:p>
                    <w:p w14:paraId="3BAEFC7F" w14:textId="77777777" w:rsidR="00991DCB" w:rsidRDefault="00991DCB" w:rsidP="00B12E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Vendor Registration Forms &amp; Information</w:t>
                      </w:r>
                    </w:p>
                    <w:p w14:paraId="431961C3" w14:textId="5B669458" w:rsidR="00991DCB" w:rsidRDefault="00991DCB" w:rsidP="00B12E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Are Available on our website: </w:t>
                      </w:r>
                      <w:hyperlink r:id="rId8" w:history="1">
                        <w:r w:rsidRPr="00B87BF1">
                          <w:rPr>
                            <w:rStyle w:val="Hyperlink"/>
                            <w:sz w:val="32"/>
                            <w:szCs w:val="32"/>
                          </w:rPr>
                          <w:t>www.brocktonag.org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3FC85693" w14:textId="0955DEBF" w:rsidR="00991DCB" w:rsidRDefault="00991DCB" w:rsidP="00B12E21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or in our building site at 199 Warren Avenue</w:t>
                      </w:r>
                    </w:p>
                    <w:p w14:paraId="03AE0BFD" w14:textId="77777777" w:rsidR="00991DCB" w:rsidRDefault="00991DCB" w:rsidP="00B12E21">
                      <w:pPr>
                        <w:jc w:val="center"/>
                      </w:pPr>
                    </w:p>
                    <w:p w14:paraId="470EA06F" w14:textId="77777777" w:rsidR="00991DCB" w:rsidRDefault="00991DCB" w:rsidP="00B12E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Need more information or details?</w:t>
                      </w:r>
                    </w:p>
                    <w:p w14:paraId="172D8CA8" w14:textId="1D0704BB" w:rsidR="00991DCB" w:rsidRDefault="00991DCB" w:rsidP="00B12E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Call 508-583-7222 or</w:t>
                      </w:r>
                    </w:p>
                    <w:p w14:paraId="4979C3B3" w14:textId="77777777" w:rsidR="00991DCB" w:rsidRDefault="00991DCB" w:rsidP="00B12E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Email </w:t>
                      </w:r>
                      <w:hyperlink r:id="rId9" w:history="1">
                        <w:r w:rsidRPr="00B87BF1">
                          <w:rPr>
                            <w:rStyle w:val="Hyperlink"/>
                            <w:sz w:val="28"/>
                            <w:szCs w:val="28"/>
                          </w:rPr>
                          <w:t>vwarner@brocktonag.org</w:t>
                        </w:r>
                      </w:hyperlink>
                    </w:p>
                    <w:p w14:paraId="5F558C7B" w14:textId="77777777" w:rsidR="00991DCB" w:rsidRDefault="00991DCB" w:rsidP="00B12E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EDDBB7F" w14:textId="77777777" w:rsidR="00995D24" w:rsidRDefault="00995D24" w:rsidP="00995D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Donation items accepted before 9 AM that day.</w:t>
                      </w:r>
                    </w:p>
                    <w:p w14:paraId="7B6EE308" w14:textId="68089953" w:rsidR="00995D24" w:rsidRPr="005C5ECF" w:rsidRDefault="00995D24" w:rsidP="00995D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Vintage Items, Jewelry, Art, Housewares, Instruments, Clothing, etc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5204642" w14:textId="77777777" w:rsidR="00991DCB" w:rsidRPr="00485471" w:rsidRDefault="00991DCB" w:rsidP="00B12E21">
                      <w:pPr>
                        <w:spacing w:line="36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91DC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64740F" wp14:editId="2B93ECA3">
                <wp:simplePos x="0" y="0"/>
                <wp:positionH relativeFrom="column">
                  <wp:posOffset>-1146175</wp:posOffset>
                </wp:positionH>
                <wp:positionV relativeFrom="paragraph">
                  <wp:posOffset>499110</wp:posOffset>
                </wp:positionV>
                <wp:extent cx="1143000" cy="685800"/>
                <wp:effectExtent l="101600" t="203200" r="101600" b="2032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86481"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F8705" w14:textId="2AD8D13F" w:rsidR="00991DCB" w:rsidRPr="00991DCB" w:rsidRDefault="00991D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91DCB">
                              <w:rPr>
                                <w:b/>
                                <w:sz w:val="22"/>
                                <w:szCs w:val="22"/>
                              </w:rPr>
                              <w:t>HELP FIGHT</w:t>
                            </w:r>
                          </w:p>
                          <w:p w14:paraId="362454DF" w14:textId="61C785CA" w:rsidR="00991DCB" w:rsidRPr="00991DCB" w:rsidRDefault="00991D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91DC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HUMAN </w:t>
                            </w:r>
                          </w:p>
                          <w:p w14:paraId="5AE01662" w14:textId="3E648E91" w:rsidR="00991DCB" w:rsidRPr="00991DCB" w:rsidRDefault="00991DCB">
                            <w:pPr>
                              <w:rPr>
                                <w:b/>
                              </w:rPr>
                            </w:pPr>
                            <w:r w:rsidRPr="00991DCB">
                              <w:rPr>
                                <w:b/>
                                <w:sz w:val="22"/>
                                <w:szCs w:val="22"/>
                              </w:rPr>
                              <w:t>TRAFFICKING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4" type="#_x0000_t202" style="position:absolute;margin-left:-90.2pt;margin-top:39.3pt;width:90pt;height:54pt;rotation:140518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" filled="f" strokecolor="black [3213]">
                <v:textbox>
                  <w:txbxContent>
                    <w:p w14:paraId="1E5F8705" w14:textId="2AD8D13F" w:rsidR="00991DCB" w:rsidRPr="00991DCB" w:rsidRDefault="00991DC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91DCB">
                        <w:rPr>
                          <w:b/>
                          <w:sz w:val="22"/>
                          <w:szCs w:val="22"/>
                        </w:rPr>
                        <w:t>HELP FIGHT</w:t>
                      </w:r>
                    </w:p>
                    <w:p w14:paraId="362454DF" w14:textId="61C785CA" w:rsidR="00991DCB" w:rsidRPr="00991DCB" w:rsidRDefault="00991DC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91DCB">
                        <w:rPr>
                          <w:b/>
                          <w:sz w:val="22"/>
                          <w:szCs w:val="22"/>
                        </w:rPr>
                        <w:t xml:space="preserve">HUMAN </w:t>
                      </w:r>
                    </w:p>
                    <w:p w14:paraId="5AE01662" w14:textId="3E648E91" w:rsidR="00991DCB" w:rsidRPr="00991DCB" w:rsidRDefault="00991DCB">
                      <w:pPr>
                        <w:rPr>
                          <w:b/>
                        </w:rPr>
                      </w:pPr>
                      <w:r w:rsidRPr="00991DCB">
                        <w:rPr>
                          <w:b/>
                          <w:sz w:val="22"/>
                          <w:szCs w:val="22"/>
                        </w:rPr>
                        <w:t>TRAFFICKING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77ADE" w14:textId="0966D3E5" w:rsidR="00485471" w:rsidRDefault="000565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56508" wp14:editId="1729A8FE">
                <wp:simplePos x="0" y="0"/>
                <wp:positionH relativeFrom="column">
                  <wp:posOffset>0</wp:posOffset>
                </wp:positionH>
                <wp:positionV relativeFrom="paragraph">
                  <wp:posOffset>-222250</wp:posOffset>
                </wp:positionV>
                <wp:extent cx="4114800" cy="6172200"/>
                <wp:effectExtent l="0" t="0" r="0" b="0"/>
                <wp:wrapTight wrapText="bothSides">
                  <wp:wrapPolygon edited="0">
                    <wp:start x="133" y="0"/>
                    <wp:lineTo x="133" y="21511"/>
                    <wp:lineTo x="21333" y="21511"/>
                    <wp:lineTo x="21333" y="0"/>
                    <wp:lineTo x="133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671D2" w14:textId="298DA4BB" w:rsidR="00991DCB" w:rsidRDefault="00991DCB" w:rsidP="00991DC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91DCB">
                              <w:rPr>
                                <w:sz w:val="32"/>
                                <w:szCs w:val="32"/>
                              </w:rPr>
                              <w:t>Brockton Assembly of God (BAG)</w:t>
                            </w:r>
                          </w:p>
                          <w:p w14:paraId="2CA938B1" w14:textId="60142739" w:rsidR="00991DCB" w:rsidRPr="004B2108" w:rsidRDefault="00991DCB" w:rsidP="00991D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2108">
                              <w:rPr>
                                <w:sz w:val="28"/>
                                <w:szCs w:val="28"/>
                              </w:rPr>
                              <w:t>199 Warren Avenue, Brockton</w:t>
                            </w:r>
                          </w:p>
                          <w:p w14:paraId="159068E0" w14:textId="0C872F8E" w:rsidR="00991DCB" w:rsidRPr="004B2108" w:rsidRDefault="00991DCB" w:rsidP="00991D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2108">
                              <w:rPr>
                                <w:sz w:val="28"/>
                                <w:szCs w:val="28"/>
                              </w:rPr>
                              <w:t>Corner of Elm and Warren</w:t>
                            </w:r>
                          </w:p>
                          <w:p w14:paraId="4C8D38F1" w14:textId="1F321938" w:rsidR="00991DCB" w:rsidRPr="004B2108" w:rsidRDefault="00991DCB" w:rsidP="00991D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(Next door to the Boys &amp; Girls Club)</w:t>
                            </w:r>
                          </w:p>
                          <w:p w14:paraId="5FFE43E5" w14:textId="1D59A80C" w:rsidR="00991DCB" w:rsidRDefault="00991DCB" w:rsidP="00991D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(Two</w:t>
                            </w:r>
                            <w:r w:rsidRPr="004B2108">
                              <w:rPr>
                                <w:sz w:val="28"/>
                                <w:szCs w:val="28"/>
                              </w:rPr>
                              <w:t xml:space="preserve"> Block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west of</w:t>
                            </w:r>
                            <w:r w:rsidRPr="004B2108">
                              <w:rPr>
                                <w:sz w:val="28"/>
                                <w:szCs w:val="28"/>
                              </w:rPr>
                              <w:t xml:space="preserve"> the Court House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 Main</w:t>
                            </w:r>
                            <w:r w:rsidRPr="004B210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87F9E21" w14:textId="77777777" w:rsidR="00991DCB" w:rsidRDefault="00991DCB" w:rsidP="00EF15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C63784" w14:textId="29A91F07" w:rsidR="00991DCB" w:rsidRPr="00485471" w:rsidRDefault="00991DCB" w:rsidP="0048547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85471">
                              <w:rPr>
                                <w:sz w:val="36"/>
                                <w:szCs w:val="36"/>
                              </w:rPr>
                              <w:t xml:space="preserve">Saturday,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June </w:t>
                            </w:r>
                            <w:r w:rsidR="00995D24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proofErr w:type="gramStart"/>
                            <w:r w:rsidRPr="003E7469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85471">
                              <w:rPr>
                                <w:sz w:val="36"/>
                                <w:szCs w:val="36"/>
                              </w:rPr>
                              <w:t xml:space="preserve"> from</w:t>
                            </w:r>
                            <w:proofErr w:type="gramEnd"/>
                            <w:r w:rsidRPr="0048547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95D24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Pr="00485471">
                              <w:rPr>
                                <w:sz w:val="36"/>
                                <w:szCs w:val="36"/>
                              </w:rPr>
                              <w:t xml:space="preserve"> AM – 1 PM</w:t>
                            </w:r>
                          </w:p>
                          <w:p w14:paraId="645DF016" w14:textId="499324EA" w:rsidR="00991DCB" w:rsidRDefault="00991DCB" w:rsidP="002C1ACA">
                            <w:pPr>
                              <w:jc w:val="center"/>
                            </w:pPr>
                            <w:r>
                              <w:t xml:space="preserve">(Rain Date: Sunday, June </w:t>
                            </w:r>
                            <w:r w:rsidR="00995D24">
                              <w:t>9</w:t>
                            </w:r>
                            <w:r>
                              <w:t>, 3 – 7 PM)</w:t>
                            </w:r>
                          </w:p>
                          <w:p w14:paraId="09677D99" w14:textId="1F170447" w:rsidR="00991DCB" w:rsidRPr="00EF1524" w:rsidRDefault="00991DCB" w:rsidP="00EF1524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F1524">
                              <w:rPr>
                                <w:sz w:val="52"/>
                                <w:szCs w:val="52"/>
                              </w:rPr>
                              <w:t>Be A Vendor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or Come Shop</w:t>
                            </w:r>
                            <w:r w:rsidRPr="00EF1524">
                              <w:rPr>
                                <w:sz w:val="52"/>
                                <w:szCs w:val="52"/>
                              </w:rPr>
                              <w:t xml:space="preserve">! </w:t>
                            </w:r>
                          </w:p>
                          <w:p w14:paraId="624A0077" w14:textId="77777777" w:rsidR="00991DCB" w:rsidRDefault="00991DCB" w:rsidP="00485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Is a Community Wide Event</w:t>
                            </w:r>
                          </w:p>
                          <w:p w14:paraId="49959036" w14:textId="09CA4774" w:rsidR="00991DCB" w:rsidRDefault="00991DCB" w:rsidP="00485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Parking Map On Reverse Side</w:t>
                            </w:r>
                          </w:p>
                          <w:p w14:paraId="4EFD174C" w14:textId="77777777" w:rsidR="00991DCB" w:rsidRPr="009F1816" w:rsidRDefault="00991DCB" w:rsidP="004854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00C3AD" w14:textId="7AF312CB" w:rsidR="00991DCB" w:rsidRDefault="00991DCB" w:rsidP="004854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85471">
                              <w:rPr>
                                <w:sz w:val="40"/>
                                <w:szCs w:val="40"/>
                              </w:rPr>
                              <w:t>Vendor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spaces: $25 or $45</w:t>
                            </w:r>
                          </w:p>
                          <w:p w14:paraId="19E4D604" w14:textId="2DD643FC" w:rsidR="00991DCB" w:rsidRPr="00485471" w:rsidRDefault="00991DCB" w:rsidP="00485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Registration Deadline is May 2</w:t>
                            </w:r>
                            <w:r w:rsidR="00995D24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14:paraId="545F93A5" w14:textId="453AF86A" w:rsidR="00991DCB" w:rsidRDefault="00991DCB" w:rsidP="0048547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Vendor Registration Forms &amp; Information</w:t>
                            </w:r>
                          </w:p>
                          <w:p w14:paraId="4EBBB492" w14:textId="75BF72B0" w:rsidR="00991DCB" w:rsidRDefault="00991DCB" w:rsidP="003259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Are Available on our website: </w:t>
                            </w:r>
                            <w:hyperlink r:id="rId10" w:history="1">
                              <w:r w:rsidRPr="00B87BF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www.brocktonag.org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9C6DEB7" w14:textId="4C9FC678" w:rsidR="00991DCB" w:rsidRDefault="00991DCB" w:rsidP="003259B1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or in our building site at 199 Warren Avenue</w:t>
                            </w:r>
                          </w:p>
                          <w:p w14:paraId="2D5AD4F1" w14:textId="77777777" w:rsidR="00991DCB" w:rsidRDefault="00991DCB" w:rsidP="00485471">
                            <w:pPr>
                              <w:jc w:val="center"/>
                            </w:pPr>
                          </w:p>
                          <w:p w14:paraId="5C2829F0" w14:textId="3D659CB8" w:rsidR="00991DCB" w:rsidRDefault="00991DCB" w:rsidP="00485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Need more information or details?</w:t>
                            </w:r>
                          </w:p>
                          <w:p w14:paraId="089FE684" w14:textId="25C26000" w:rsidR="00991DCB" w:rsidRDefault="00991DCB" w:rsidP="00EF15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Call 508-583-7222 or</w:t>
                            </w:r>
                          </w:p>
                          <w:p w14:paraId="552F6A1C" w14:textId="010C5228" w:rsidR="00991DCB" w:rsidRDefault="00991DCB" w:rsidP="00EF15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hyperlink r:id="rId11" w:history="1">
                              <w:r w:rsidRPr="00B87BF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vwarner@brocktonag.org</w:t>
                              </w:r>
                            </w:hyperlink>
                          </w:p>
                          <w:p w14:paraId="13909A1F" w14:textId="77777777" w:rsidR="00991DCB" w:rsidRDefault="00991DCB" w:rsidP="00EF15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B87530" w14:textId="2E2F348E" w:rsidR="00991DCB" w:rsidRDefault="00991DCB" w:rsidP="00EF15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Donation items accepted </w:t>
                            </w:r>
                            <w:r w:rsidR="00995D24">
                              <w:rPr>
                                <w:sz w:val="28"/>
                                <w:szCs w:val="28"/>
                              </w:rPr>
                              <w:t>before 9 AM that day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4DCB626" w14:textId="19B56483" w:rsidR="00991DCB" w:rsidRPr="005C5ECF" w:rsidRDefault="00991DCB" w:rsidP="000565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Vintage Items, Jewelry, Art, Housewares, Instruments, </w:t>
                            </w:r>
                            <w:r w:rsidR="00995D24">
                              <w:rPr>
                                <w:sz w:val="28"/>
                                <w:szCs w:val="28"/>
                              </w:rPr>
                              <w:t xml:space="preserve">Clothing,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etc</w:t>
                            </w:r>
                            <w:r w:rsidR="00995D2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9554A3" w14:textId="77777777" w:rsidR="00991DCB" w:rsidRDefault="00991DCB" w:rsidP="00995D24"/>
                          <w:p w14:paraId="7212C022" w14:textId="7E260340" w:rsidR="00991DCB" w:rsidRDefault="00991DCB" w:rsidP="00485471">
                            <w:pPr>
                              <w:spacing w:line="360" w:lineRule="auto"/>
                            </w:pPr>
                          </w:p>
                          <w:p w14:paraId="1357AA8F" w14:textId="02C91A41" w:rsidR="00991DCB" w:rsidRPr="00485471" w:rsidRDefault="00991DCB" w:rsidP="0048547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6508" id="Text Box 5" o:spid="_x0000_s1035" type="#_x0000_t202" style="position:absolute;margin-left:0;margin-top:-17.5pt;width:324pt;height:4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" filled="f" stroked="f">
                <v:textbox>
                  <w:txbxContent>
                    <w:p w14:paraId="1DE671D2" w14:textId="298DA4BB" w:rsidR="00991DCB" w:rsidRDefault="00991DCB" w:rsidP="00991DCB">
                      <w:pPr>
                        <w:rPr>
                          <w:sz w:val="36"/>
                          <w:szCs w:val="36"/>
                        </w:rPr>
                      </w:pPr>
                      <w:r w:rsidRPr="00991DCB">
                        <w:rPr>
                          <w:sz w:val="32"/>
                          <w:szCs w:val="32"/>
                        </w:rPr>
                        <w:t>Brockton Assembly of God (BAG)</w:t>
                      </w:r>
                    </w:p>
                    <w:p w14:paraId="2CA938B1" w14:textId="60142739" w:rsidR="00991DCB" w:rsidRPr="004B2108" w:rsidRDefault="00991DCB" w:rsidP="00991DCB">
                      <w:pPr>
                        <w:rPr>
                          <w:sz w:val="28"/>
                          <w:szCs w:val="28"/>
                        </w:rPr>
                      </w:pPr>
                      <w:r w:rsidRPr="004B2108">
                        <w:rPr>
                          <w:sz w:val="28"/>
                          <w:szCs w:val="28"/>
                        </w:rPr>
                        <w:t>199 Warren Avenue, Brockton</w:t>
                      </w:r>
                    </w:p>
                    <w:p w14:paraId="159068E0" w14:textId="0C872F8E" w:rsidR="00991DCB" w:rsidRPr="004B2108" w:rsidRDefault="00991DCB" w:rsidP="00991DCB">
                      <w:pPr>
                        <w:rPr>
                          <w:sz w:val="28"/>
                          <w:szCs w:val="28"/>
                        </w:rPr>
                      </w:pPr>
                      <w:r w:rsidRPr="004B2108">
                        <w:rPr>
                          <w:sz w:val="28"/>
                          <w:szCs w:val="28"/>
                        </w:rPr>
                        <w:t>Corner of Elm and Warren</w:t>
                      </w:r>
                    </w:p>
                    <w:p w14:paraId="4C8D38F1" w14:textId="1F321938" w:rsidR="00991DCB" w:rsidRPr="004B2108" w:rsidRDefault="00991DCB" w:rsidP="00991D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(Next door to the Boys &amp; Girls Club)</w:t>
                      </w:r>
                    </w:p>
                    <w:p w14:paraId="5FFE43E5" w14:textId="1D59A80C" w:rsidR="00991DCB" w:rsidRDefault="00991DCB" w:rsidP="00991D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(Two</w:t>
                      </w:r>
                      <w:r w:rsidRPr="004B2108">
                        <w:rPr>
                          <w:sz w:val="28"/>
                          <w:szCs w:val="28"/>
                        </w:rPr>
                        <w:t xml:space="preserve"> Block</w:t>
                      </w:r>
                      <w:r>
                        <w:rPr>
                          <w:sz w:val="28"/>
                          <w:szCs w:val="28"/>
                        </w:rPr>
                        <w:t>s west of</w:t>
                      </w:r>
                      <w:r w:rsidRPr="004B2108">
                        <w:rPr>
                          <w:sz w:val="28"/>
                          <w:szCs w:val="28"/>
                        </w:rPr>
                        <w:t xml:space="preserve"> the Court House</w:t>
                      </w:r>
                      <w:r>
                        <w:rPr>
                          <w:sz w:val="28"/>
                          <w:szCs w:val="28"/>
                        </w:rPr>
                        <w:t xml:space="preserve"> on Main</w:t>
                      </w:r>
                      <w:r w:rsidRPr="004B2108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387F9E21" w14:textId="77777777" w:rsidR="00991DCB" w:rsidRDefault="00991DCB" w:rsidP="00EF15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2C63784" w14:textId="29A91F07" w:rsidR="00991DCB" w:rsidRPr="00485471" w:rsidRDefault="00991DCB" w:rsidP="0048547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85471">
                        <w:rPr>
                          <w:sz w:val="36"/>
                          <w:szCs w:val="36"/>
                        </w:rPr>
                        <w:t xml:space="preserve">Saturday, </w:t>
                      </w:r>
                      <w:r>
                        <w:rPr>
                          <w:sz w:val="36"/>
                          <w:szCs w:val="36"/>
                        </w:rPr>
                        <w:t xml:space="preserve">June </w:t>
                      </w:r>
                      <w:r w:rsidR="00995D24">
                        <w:rPr>
                          <w:sz w:val="36"/>
                          <w:szCs w:val="36"/>
                        </w:rPr>
                        <w:t>8</w:t>
                      </w:r>
                      <w:proofErr w:type="gramStart"/>
                      <w:r w:rsidRPr="003E7469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485471">
                        <w:rPr>
                          <w:sz w:val="36"/>
                          <w:szCs w:val="36"/>
                        </w:rPr>
                        <w:t xml:space="preserve"> from</w:t>
                      </w:r>
                      <w:proofErr w:type="gramEnd"/>
                      <w:r w:rsidRPr="0048547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95D24">
                        <w:rPr>
                          <w:sz w:val="36"/>
                          <w:szCs w:val="36"/>
                        </w:rPr>
                        <w:t>9</w:t>
                      </w:r>
                      <w:r w:rsidRPr="00485471">
                        <w:rPr>
                          <w:sz w:val="36"/>
                          <w:szCs w:val="36"/>
                        </w:rPr>
                        <w:t xml:space="preserve"> AM – 1 PM</w:t>
                      </w:r>
                    </w:p>
                    <w:p w14:paraId="645DF016" w14:textId="499324EA" w:rsidR="00991DCB" w:rsidRDefault="00991DCB" w:rsidP="002C1ACA">
                      <w:pPr>
                        <w:jc w:val="center"/>
                      </w:pPr>
                      <w:r>
                        <w:t xml:space="preserve">(Rain Date: Sunday, June </w:t>
                      </w:r>
                      <w:r w:rsidR="00995D24">
                        <w:t>9</w:t>
                      </w:r>
                      <w:r>
                        <w:t>, 3 – 7 PM)</w:t>
                      </w:r>
                    </w:p>
                    <w:p w14:paraId="09677D99" w14:textId="1F170447" w:rsidR="00991DCB" w:rsidRPr="00EF1524" w:rsidRDefault="00991DCB" w:rsidP="00EF1524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jc w:val="center"/>
                        <w:rPr>
                          <w:sz w:val="52"/>
                          <w:szCs w:val="52"/>
                        </w:rPr>
                      </w:pPr>
                      <w:r w:rsidRPr="00EF1524">
                        <w:rPr>
                          <w:sz w:val="52"/>
                          <w:szCs w:val="52"/>
                        </w:rPr>
                        <w:t>Be A Vendor</w:t>
                      </w:r>
                      <w:r>
                        <w:rPr>
                          <w:sz w:val="52"/>
                          <w:szCs w:val="52"/>
                        </w:rPr>
                        <w:t xml:space="preserve"> or Come Shop</w:t>
                      </w:r>
                      <w:r w:rsidRPr="00EF1524">
                        <w:rPr>
                          <w:sz w:val="52"/>
                          <w:szCs w:val="52"/>
                        </w:rPr>
                        <w:t xml:space="preserve">! </w:t>
                      </w:r>
                    </w:p>
                    <w:p w14:paraId="624A0077" w14:textId="77777777" w:rsidR="00991DCB" w:rsidRDefault="00991DCB" w:rsidP="004854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Is a Community Wide Event</w:t>
                      </w:r>
                    </w:p>
                    <w:p w14:paraId="49959036" w14:textId="09CA4774" w:rsidR="00991DCB" w:rsidRDefault="00991DCB" w:rsidP="004854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Parking Map On Reverse Side</w:t>
                      </w:r>
                    </w:p>
                    <w:p w14:paraId="4EFD174C" w14:textId="77777777" w:rsidR="00991DCB" w:rsidRPr="009F1816" w:rsidRDefault="00991DCB" w:rsidP="004854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C00C3AD" w14:textId="7AF312CB" w:rsidR="00991DCB" w:rsidRDefault="00991DCB" w:rsidP="004854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85471">
                        <w:rPr>
                          <w:sz w:val="40"/>
                          <w:szCs w:val="40"/>
                        </w:rPr>
                        <w:t>Vendor</w:t>
                      </w:r>
                      <w:r>
                        <w:rPr>
                          <w:sz w:val="40"/>
                          <w:szCs w:val="40"/>
                        </w:rPr>
                        <w:t xml:space="preserve"> spaces: $25 or $45</w:t>
                      </w:r>
                    </w:p>
                    <w:p w14:paraId="19E4D604" w14:textId="2DD643FC" w:rsidR="00991DCB" w:rsidRPr="00485471" w:rsidRDefault="00991DCB" w:rsidP="004854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Registration Deadline is May 2</w:t>
                      </w:r>
                      <w:r w:rsidR="00995D24">
                        <w:rPr>
                          <w:sz w:val="40"/>
                          <w:szCs w:val="40"/>
                        </w:rPr>
                        <w:t>6</w:t>
                      </w:r>
                    </w:p>
                    <w:p w14:paraId="545F93A5" w14:textId="453AF86A" w:rsidR="00991DCB" w:rsidRDefault="00991DCB" w:rsidP="0048547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Vendor Registration Forms &amp; Information</w:t>
                      </w:r>
                    </w:p>
                    <w:p w14:paraId="4EBBB492" w14:textId="75BF72B0" w:rsidR="00991DCB" w:rsidRDefault="00991DCB" w:rsidP="003259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Are Available on our website: </w:t>
                      </w:r>
                      <w:hyperlink r:id="rId12" w:history="1">
                        <w:r w:rsidRPr="00B87BF1">
                          <w:rPr>
                            <w:rStyle w:val="Hyperlink"/>
                            <w:sz w:val="32"/>
                            <w:szCs w:val="32"/>
                          </w:rPr>
                          <w:t>www.brocktonag.org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9C6DEB7" w14:textId="4C9FC678" w:rsidR="00991DCB" w:rsidRDefault="00991DCB" w:rsidP="003259B1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or in our building site at 199 Warren Avenue</w:t>
                      </w:r>
                    </w:p>
                    <w:p w14:paraId="2D5AD4F1" w14:textId="77777777" w:rsidR="00991DCB" w:rsidRDefault="00991DCB" w:rsidP="00485471">
                      <w:pPr>
                        <w:jc w:val="center"/>
                      </w:pPr>
                    </w:p>
                    <w:p w14:paraId="5C2829F0" w14:textId="3D659CB8" w:rsidR="00991DCB" w:rsidRDefault="00991DCB" w:rsidP="004854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Need more information or details?</w:t>
                      </w:r>
                    </w:p>
                    <w:p w14:paraId="089FE684" w14:textId="25C26000" w:rsidR="00991DCB" w:rsidRDefault="00991DCB" w:rsidP="00EF15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Call 508-583-7222 or</w:t>
                      </w:r>
                    </w:p>
                    <w:p w14:paraId="552F6A1C" w14:textId="010C5228" w:rsidR="00991DCB" w:rsidRDefault="00991DCB" w:rsidP="00EF15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Email </w:t>
                      </w:r>
                      <w:hyperlink r:id="rId13" w:history="1">
                        <w:r w:rsidRPr="00B87BF1">
                          <w:rPr>
                            <w:rStyle w:val="Hyperlink"/>
                            <w:sz w:val="28"/>
                            <w:szCs w:val="28"/>
                          </w:rPr>
                          <w:t>vwarner@brocktonag.org</w:t>
                        </w:r>
                      </w:hyperlink>
                    </w:p>
                    <w:p w14:paraId="13909A1F" w14:textId="77777777" w:rsidR="00991DCB" w:rsidRDefault="00991DCB" w:rsidP="00EF15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0B87530" w14:textId="2E2F348E" w:rsidR="00991DCB" w:rsidRDefault="00991DCB" w:rsidP="00EF15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Donation items accepted </w:t>
                      </w:r>
                      <w:r w:rsidR="00995D24">
                        <w:rPr>
                          <w:sz w:val="28"/>
                          <w:szCs w:val="28"/>
                        </w:rPr>
                        <w:t>before 9 AM that day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4DCB626" w14:textId="19B56483" w:rsidR="00991DCB" w:rsidRPr="005C5ECF" w:rsidRDefault="00991DCB" w:rsidP="000565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Vintage Items, Jewelry, Art, Housewares, Instruments, </w:t>
                      </w:r>
                      <w:r w:rsidR="00995D24">
                        <w:rPr>
                          <w:sz w:val="28"/>
                          <w:szCs w:val="28"/>
                        </w:rPr>
                        <w:t xml:space="preserve">Clothing, </w:t>
                      </w:r>
                      <w:r>
                        <w:rPr>
                          <w:sz w:val="28"/>
                          <w:szCs w:val="28"/>
                        </w:rPr>
                        <w:t>etc</w:t>
                      </w:r>
                      <w:r w:rsidR="00995D2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9554A3" w14:textId="77777777" w:rsidR="00991DCB" w:rsidRDefault="00991DCB" w:rsidP="00995D24"/>
                    <w:p w14:paraId="7212C022" w14:textId="7E260340" w:rsidR="00991DCB" w:rsidRDefault="00991DCB" w:rsidP="00485471">
                      <w:pPr>
                        <w:spacing w:line="360" w:lineRule="auto"/>
                      </w:pPr>
                    </w:p>
                    <w:p w14:paraId="1357AA8F" w14:textId="02C91A41" w:rsidR="00991DCB" w:rsidRPr="00485471" w:rsidRDefault="00991DCB" w:rsidP="00485471">
                      <w:pPr>
                        <w:spacing w:line="36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914CD2" w14:textId="579CCF95" w:rsidR="00485471" w:rsidRDefault="00485471"/>
    <w:p w14:paraId="573CFAA4" w14:textId="4DF46648" w:rsidR="00485471" w:rsidRDefault="00485471"/>
    <w:p w14:paraId="59684436" w14:textId="77777777" w:rsidR="00485471" w:rsidRDefault="00485471"/>
    <w:p w14:paraId="100DB545" w14:textId="56D932BA" w:rsidR="00485471" w:rsidRDefault="00485471"/>
    <w:p w14:paraId="78EFCFE3" w14:textId="0900A790" w:rsidR="00485471" w:rsidRDefault="00485471"/>
    <w:p w14:paraId="23071DAB" w14:textId="77777777" w:rsidR="00485471" w:rsidRDefault="00485471"/>
    <w:p w14:paraId="6309F9AB" w14:textId="77777777" w:rsidR="00485471" w:rsidRDefault="00485471"/>
    <w:p w14:paraId="10BBF914" w14:textId="77777777" w:rsidR="00485471" w:rsidRDefault="00485471"/>
    <w:p w14:paraId="164F3395" w14:textId="77777777" w:rsidR="00485471" w:rsidRDefault="00485471"/>
    <w:p w14:paraId="777AA142" w14:textId="77777777" w:rsidR="00485471" w:rsidRDefault="00485471"/>
    <w:p w14:paraId="368961C7" w14:textId="77777777" w:rsidR="00485471" w:rsidRDefault="00485471">
      <w:bookmarkStart w:id="0" w:name="_GoBack"/>
      <w:bookmarkEnd w:id="0"/>
    </w:p>
    <w:p w14:paraId="4F78F26C" w14:textId="2DF45F88" w:rsidR="00485471" w:rsidRDefault="00485471"/>
    <w:p w14:paraId="6DF8FEFC" w14:textId="61E65F3B" w:rsidR="00485471" w:rsidRDefault="00995D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80C97" wp14:editId="000B5A11">
                <wp:simplePos x="0" y="0"/>
                <wp:positionH relativeFrom="column">
                  <wp:posOffset>8585835</wp:posOffset>
                </wp:positionH>
                <wp:positionV relativeFrom="paragraph">
                  <wp:posOffset>391161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20800" y="26400"/>
                    <wp:lineTo x="23200" y="21600"/>
                    <wp:lineTo x="23200" y="7200"/>
                    <wp:lineTo x="20000" y="-9600"/>
                    <wp:lineTo x="16000" y="-9600"/>
                    <wp:lineTo x="0" y="4800"/>
                    <wp:lineTo x="0" y="21600"/>
                    <wp:lineTo x="15200" y="26400"/>
                    <wp:lineTo x="20800" y="26400"/>
                  </wp:wrapPolygon>
                </wp:wrapThrough>
                <wp:docPr id="4" name="Strip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228600"/>
                        </a:xfrm>
                        <a:prstGeom prst="striped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F1A1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4" o:spid="_x0000_s1026" type="#_x0000_t93" style="position:absolute;margin-left:676.05pt;margin-top:30.8pt;width:54pt;height:18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" adj="180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7D42641A" w14:textId="27518968" w:rsidR="004D59F3" w:rsidRDefault="00995D2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C222C" wp14:editId="72AE107D">
                <wp:simplePos x="0" y="0"/>
                <wp:positionH relativeFrom="column">
                  <wp:posOffset>3594100</wp:posOffset>
                </wp:positionH>
                <wp:positionV relativeFrom="paragraph">
                  <wp:posOffset>212090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20800" y="26400"/>
                    <wp:lineTo x="23200" y="21600"/>
                    <wp:lineTo x="23200" y="7200"/>
                    <wp:lineTo x="20000" y="-9600"/>
                    <wp:lineTo x="16000" y="-9600"/>
                    <wp:lineTo x="0" y="4800"/>
                    <wp:lineTo x="0" y="21600"/>
                    <wp:lineTo x="15200" y="26400"/>
                    <wp:lineTo x="20800" y="26400"/>
                  </wp:wrapPolygon>
                </wp:wrapThrough>
                <wp:docPr id="11" name="Strip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228600"/>
                        </a:xfrm>
                        <a:prstGeom prst="striped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C307" id="Striped Right Arrow 11" o:spid="_x0000_s1026" type="#_x0000_t93" style="position:absolute;margin-left:283pt;margin-top:16.7pt;width:54pt;height:18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" adj="180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452E2" wp14:editId="4478B71E">
                <wp:simplePos x="0" y="0"/>
                <wp:positionH relativeFrom="column">
                  <wp:posOffset>-114300</wp:posOffset>
                </wp:positionH>
                <wp:positionV relativeFrom="paragraph">
                  <wp:posOffset>212089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15200" y="-4800"/>
                    <wp:lineTo x="-1600" y="0"/>
                    <wp:lineTo x="-1600" y="19200"/>
                    <wp:lineTo x="16000" y="31200"/>
                    <wp:lineTo x="20000" y="31200"/>
                    <wp:lineTo x="20800" y="26400"/>
                    <wp:lineTo x="21600" y="4800"/>
                    <wp:lineTo x="20800" y="-4800"/>
                    <wp:lineTo x="15200" y="-4800"/>
                  </wp:wrapPolygon>
                </wp:wrapThrough>
                <wp:docPr id="12" name="Strip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striped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78A3" id="Striped Right Arrow 12" o:spid="_x0000_s1026" type="#_x0000_t93" style="position:absolute;margin-left:-9pt;margin-top:16.7pt;width:5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" adj="180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C34DC" wp14:editId="3B82B922">
                <wp:simplePos x="0" y="0"/>
                <wp:positionH relativeFrom="column">
                  <wp:posOffset>4890135</wp:posOffset>
                </wp:positionH>
                <wp:positionV relativeFrom="paragraph">
                  <wp:posOffset>224790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15200" y="-4800"/>
                    <wp:lineTo x="-1600" y="0"/>
                    <wp:lineTo x="-1600" y="19200"/>
                    <wp:lineTo x="16000" y="31200"/>
                    <wp:lineTo x="20000" y="31200"/>
                    <wp:lineTo x="20800" y="26400"/>
                    <wp:lineTo x="21600" y="4800"/>
                    <wp:lineTo x="20800" y="-4800"/>
                    <wp:lineTo x="15200" y="-4800"/>
                  </wp:wrapPolygon>
                </wp:wrapThrough>
                <wp:docPr id="10" name="Striped 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striped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804C" id="Striped Right Arrow 10" o:spid="_x0000_s1026" type="#_x0000_t93" style="position:absolute;margin-left:385.05pt;margin-top:17.7pt;width:5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" adj="180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</w:p>
    <w:sectPr w:rsidR="004D59F3" w:rsidSect="004B7F69">
      <w:pgSz w:w="15840" w:h="12240" w:orient="landscape"/>
      <w:pgMar w:top="720" w:right="720" w:bottom="720" w:left="720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471"/>
    <w:rsid w:val="000565A3"/>
    <w:rsid w:val="002C1ACA"/>
    <w:rsid w:val="003259B1"/>
    <w:rsid w:val="003E7469"/>
    <w:rsid w:val="00471D9A"/>
    <w:rsid w:val="004839AD"/>
    <w:rsid w:val="00485471"/>
    <w:rsid w:val="004B2108"/>
    <w:rsid w:val="004B7F69"/>
    <w:rsid w:val="004B7F96"/>
    <w:rsid w:val="004D59F3"/>
    <w:rsid w:val="00707A3D"/>
    <w:rsid w:val="007206B5"/>
    <w:rsid w:val="00955D9E"/>
    <w:rsid w:val="00991DCB"/>
    <w:rsid w:val="00995D24"/>
    <w:rsid w:val="009F1816"/>
    <w:rsid w:val="00B12E21"/>
    <w:rsid w:val="00B74066"/>
    <w:rsid w:val="00C61BC2"/>
    <w:rsid w:val="00CF4EDC"/>
    <w:rsid w:val="00EF1524"/>
    <w:rsid w:val="00F6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75A99"/>
  <w14:defaultImageDpi w14:val="300"/>
  <w15:docId w15:val="{43E9402D-B9DF-F047-96EA-38C6B167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ktonag.org" TargetMode="External"/><Relationship Id="rId13" Type="http://schemas.openxmlformats.org/officeDocument/2006/relationships/hyperlink" Target="mailto:vwarner@brocktona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warner@brocktonag.org" TargetMode="External"/><Relationship Id="rId12" Type="http://schemas.openxmlformats.org/officeDocument/2006/relationships/hyperlink" Target="http://www.brocktona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cktonag.org" TargetMode="External"/><Relationship Id="rId11" Type="http://schemas.openxmlformats.org/officeDocument/2006/relationships/hyperlink" Target="mailto:vwarner@brocktonag.or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brocktonag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warner@brocktonag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ickie:Library:Application%20Support:Microsoft:Office:User%20Templates:My%20Templates:2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Macintosh%20HD:Users:vickie:Library:Application%20Support:Microsoft:Office:User%20Templates:My%20Templates:2%20Column.dotx</Template>
  <TotalTime>5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Warner</dc:creator>
  <cp:keywords/>
  <dc:description/>
  <cp:lastModifiedBy>Microsoft Office User</cp:lastModifiedBy>
  <cp:revision>2</cp:revision>
  <cp:lastPrinted>2016-05-15T00:53:00Z</cp:lastPrinted>
  <dcterms:created xsi:type="dcterms:W3CDTF">2019-04-24T14:37:00Z</dcterms:created>
  <dcterms:modified xsi:type="dcterms:W3CDTF">2019-04-24T14:37:00Z</dcterms:modified>
</cp:coreProperties>
</file>